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3473F8" w:rsidP="003473F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18.01</w:t>
            </w:r>
            <w:bookmarkStart w:id="0" w:name="_GoBack"/>
            <w:bookmarkEnd w:id="0"/>
            <w:r>
              <w:rPr>
                <w:i/>
                <w:szCs w:val="28"/>
              </w:rPr>
              <w:t>.2017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3473F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97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BB78A7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 xml:space="preserve">«Стимулирование развития жилищного строительства в городском округе Кинель на 2016-2020 годы»,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9C25EF">
              <w:rPr>
                <w:szCs w:val="28"/>
              </w:rPr>
              <w:t>25.09.2015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3046</w:t>
            </w:r>
            <w:r>
              <w:rPr>
                <w:szCs w:val="28"/>
              </w:rPr>
              <w:t xml:space="preserve"> </w:t>
            </w:r>
            <w:r w:rsidR="0052764A">
              <w:rPr>
                <w:szCs w:val="28"/>
              </w:rPr>
              <w:t>(в редакци</w:t>
            </w:r>
            <w:r w:rsidR="00BB78A7">
              <w:rPr>
                <w:szCs w:val="28"/>
              </w:rPr>
              <w:t>ях</w:t>
            </w:r>
            <w:r w:rsidR="0052764A">
              <w:rPr>
                <w:szCs w:val="28"/>
              </w:rPr>
              <w:t xml:space="preserve"> от 28.03.2016 г.</w:t>
            </w:r>
            <w:r w:rsidR="002D207E">
              <w:rPr>
                <w:szCs w:val="28"/>
              </w:rPr>
              <w:t>, от 19.08.2016 г.</w:t>
            </w:r>
            <w:r w:rsidR="0052764A">
              <w:rPr>
                <w:szCs w:val="28"/>
              </w:rPr>
              <w:t>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CD52E5">
        <w:rPr>
          <w:szCs w:val="28"/>
        </w:rPr>
        <w:t xml:space="preserve">решением Думы городского округа Кинель </w:t>
      </w:r>
      <w:r w:rsidR="0052764A">
        <w:rPr>
          <w:szCs w:val="28"/>
        </w:rPr>
        <w:t xml:space="preserve">Самарской области </w:t>
      </w:r>
      <w:r w:rsidR="00CD52E5">
        <w:rPr>
          <w:szCs w:val="28"/>
        </w:rPr>
        <w:t>от 17.12.2015</w:t>
      </w:r>
      <w:r w:rsidR="0052764A">
        <w:rPr>
          <w:szCs w:val="28"/>
        </w:rPr>
        <w:t> </w:t>
      </w:r>
      <w:r w:rsidR="00CD52E5">
        <w:rPr>
          <w:szCs w:val="28"/>
        </w:rPr>
        <w:t>г. №</w:t>
      </w:r>
      <w:r w:rsidR="0052764A">
        <w:rPr>
          <w:szCs w:val="28"/>
        </w:rPr>
        <w:t> </w:t>
      </w:r>
      <w:r w:rsidR="00CD52E5">
        <w:rPr>
          <w:szCs w:val="28"/>
        </w:rPr>
        <w:t>48 «</w:t>
      </w:r>
      <w:r w:rsidR="00CD52E5" w:rsidRPr="00214B7F">
        <w:rPr>
          <w:szCs w:val="28"/>
        </w:rPr>
        <w:t>О бюджете городского округа Кинель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2D207E">
        <w:rPr>
          <w:szCs w:val="28"/>
        </w:rPr>
        <w:t xml:space="preserve">решением </w:t>
      </w:r>
      <w:r w:rsidR="002D207E" w:rsidRPr="00465E1C">
        <w:rPr>
          <w:szCs w:val="28"/>
        </w:rPr>
        <w:t xml:space="preserve">Думы городского округа Кинель Самарской области от </w:t>
      </w:r>
      <w:r w:rsidR="00465E1C">
        <w:rPr>
          <w:szCs w:val="28"/>
        </w:rPr>
        <w:t>15.12.2016</w:t>
      </w:r>
      <w:r w:rsidR="002D207E" w:rsidRPr="00465E1C">
        <w:rPr>
          <w:szCs w:val="28"/>
        </w:rPr>
        <w:t> г. № </w:t>
      </w:r>
      <w:r w:rsidR="00465E1C">
        <w:rPr>
          <w:szCs w:val="28"/>
        </w:rPr>
        <w:t>214</w:t>
      </w:r>
      <w:r w:rsidR="002D207E" w:rsidRPr="00465E1C">
        <w:rPr>
          <w:szCs w:val="28"/>
        </w:rPr>
        <w:t xml:space="preserve"> «О бюджете городского округа Кинель на 2017 год и на плановый</w:t>
      </w:r>
      <w:r w:rsidR="002D207E" w:rsidRPr="00214B7F">
        <w:rPr>
          <w:szCs w:val="28"/>
        </w:rPr>
        <w:t xml:space="preserve"> период</w:t>
      </w:r>
      <w:proofErr w:type="gramEnd"/>
      <w:r w:rsidR="002D207E" w:rsidRPr="00214B7F">
        <w:rPr>
          <w:szCs w:val="28"/>
        </w:rPr>
        <w:t xml:space="preserve"> 201</w:t>
      </w:r>
      <w:r w:rsidR="002D207E">
        <w:rPr>
          <w:szCs w:val="28"/>
        </w:rPr>
        <w:t>8</w:t>
      </w:r>
      <w:r w:rsidR="002D207E" w:rsidRPr="00214B7F">
        <w:rPr>
          <w:szCs w:val="28"/>
        </w:rPr>
        <w:t xml:space="preserve"> и 201</w:t>
      </w:r>
      <w:r w:rsidR="002D207E">
        <w:rPr>
          <w:szCs w:val="28"/>
        </w:rPr>
        <w:t>9</w:t>
      </w:r>
      <w:r w:rsidR="002D207E" w:rsidRPr="00214B7F">
        <w:rPr>
          <w:szCs w:val="28"/>
        </w:rPr>
        <w:t xml:space="preserve"> годов</w:t>
      </w:r>
      <w:r w:rsidR="002D207E">
        <w:rPr>
          <w:szCs w:val="28"/>
        </w:rPr>
        <w:t xml:space="preserve">»,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52764A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52764A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350EB0">
        <w:rPr>
          <w:szCs w:val="28"/>
        </w:rPr>
        <w:t xml:space="preserve">«Стимулирование развития жилищного строительства в городском округе Кинель на 2016-2020 годы», утвержденную </w:t>
      </w:r>
      <w:r>
        <w:rPr>
          <w:szCs w:val="28"/>
        </w:rPr>
        <w:lastRenderedPageBreak/>
        <w:t>постановление</w:t>
      </w:r>
      <w:r w:rsidR="00350EB0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9C25EF">
        <w:rPr>
          <w:szCs w:val="28"/>
        </w:rPr>
        <w:t>от 25.09.2015</w:t>
      </w:r>
      <w:r w:rsidR="0052764A">
        <w:rPr>
          <w:szCs w:val="28"/>
        </w:rPr>
        <w:t> </w:t>
      </w:r>
      <w:r w:rsidR="009C25EF">
        <w:rPr>
          <w:szCs w:val="28"/>
        </w:rPr>
        <w:t>г. №</w:t>
      </w:r>
      <w:r w:rsidR="0052764A">
        <w:rPr>
          <w:szCs w:val="28"/>
        </w:rPr>
        <w:t> </w:t>
      </w:r>
      <w:r w:rsidR="009C25EF">
        <w:rPr>
          <w:szCs w:val="28"/>
        </w:rPr>
        <w:t xml:space="preserve">3046 </w:t>
      </w:r>
      <w:r w:rsidR="00BB78A7">
        <w:rPr>
          <w:szCs w:val="28"/>
        </w:rPr>
        <w:t>(в редакциях от 28.03.2016 г., от 19.08.2016 г.)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465E1C" w:rsidRDefault="00465E1C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Паспорте Программы</w:t>
      </w:r>
      <w:r w:rsidR="00914058">
        <w:rPr>
          <w:szCs w:val="28"/>
        </w:rPr>
        <w:t>:</w:t>
      </w:r>
    </w:p>
    <w:p w:rsidR="0031664A" w:rsidRDefault="00465E1C" w:rsidP="00465E1C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строку </w:t>
      </w:r>
      <w:r w:rsidR="004D77F6" w:rsidRPr="00350EB0">
        <w:rPr>
          <w:szCs w:val="28"/>
        </w:rPr>
        <w:t xml:space="preserve">«Объемы и источники финансирования, мероприятий, определенных муниципальной программой» </w:t>
      </w:r>
      <w:r w:rsidR="0031664A">
        <w:rPr>
          <w:szCs w:val="28"/>
        </w:rPr>
        <w:t>изложить в следующей редакции: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804"/>
      </w:tblGrid>
      <w:tr w:rsidR="0031664A" w:rsidRPr="004729AC" w:rsidTr="00B1073C">
        <w:tc>
          <w:tcPr>
            <w:tcW w:w="2902" w:type="dxa"/>
            <w:shd w:val="clear" w:color="auto" w:fill="auto"/>
          </w:tcPr>
          <w:p w:rsidR="0031664A" w:rsidRPr="004729AC" w:rsidRDefault="0031664A" w:rsidP="00B1073C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31664A" w:rsidRDefault="0031664A" w:rsidP="00B1073C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43 400,0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31664A" w:rsidRPr="003D0324" w:rsidRDefault="0031664A" w:rsidP="00B1073C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43 400,0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1664A" w:rsidRDefault="0031664A" w:rsidP="00B1073C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64A" w:rsidRDefault="0031664A" w:rsidP="00B1073C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64A" w:rsidRDefault="0031664A" w:rsidP="00B1073C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18 700,0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64A" w:rsidRDefault="0031664A" w:rsidP="00B1073C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11 700,0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64A" w:rsidRDefault="0031664A" w:rsidP="00B1073C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11 700,0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64A" w:rsidRPr="003D0324" w:rsidRDefault="0031664A" w:rsidP="0031664A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0EB0" w:rsidRDefault="00350EB0" w:rsidP="0031664A">
      <w:pPr>
        <w:spacing w:line="360" w:lineRule="auto"/>
        <w:ind w:left="709"/>
        <w:jc w:val="both"/>
        <w:rPr>
          <w:szCs w:val="28"/>
        </w:rPr>
      </w:pPr>
    </w:p>
    <w:p w:rsidR="005F1CE0" w:rsidRDefault="00465E1C" w:rsidP="00465E1C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строке </w:t>
      </w:r>
      <w:r w:rsidR="005F1CE0">
        <w:rPr>
          <w:szCs w:val="28"/>
        </w:rPr>
        <w:t>«Показатели социально-экономической эффективности реализации Программы» слова «95 человек» заменить словами «60 человек».</w:t>
      </w:r>
    </w:p>
    <w:p w:rsidR="00350EB0" w:rsidRPr="005F1CE0" w:rsidRDefault="005F1CE0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350EB0">
        <w:rPr>
          <w:szCs w:val="28"/>
        </w:rPr>
        <w:t xml:space="preserve"> </w:t>
      </w:r>
      <w:r w:rsidR="004D77F6" w:rsidRPr="00326D01">
        <w:t>раздел</w:t>
      </w:r>
      <w:r w:rsidR="0052764A">
        <w:t>е</w:t>
      </w:r>
      <w:r w:rsidR="004D77F6" w:rsidRPr="00326D01">
        <w:t xml:space="preserve"> </w:t>
      </w:r>
      <w:r w:rsidR="0088270F">
        <w:t xml:space="preserve">5 </w:t>
      </w:r>
      <w:r w:rsidR="003F1B98">
        <w:t>сумму</w:t>
      </w:r>
      <w:r w:rsidR="0052764A">
        <w:t xml:space="preserve"> «58 </w:t>
      </w:r>
      <w:r>
        <w:t>5</w:t>
      </w:r>
      <w:r w:rsidR="0052764A">
        <w:t xml:space="preserve">00,0» заменить </w:t>
      </w:r>
      <w:r w:rsidR="003F1B98">
        <w:t>суммой</w:t>
      </w:r>
      <w:r w:rsidR="0052764A">
        <w:t xml:space="preserve"> «</w:t>
      </w:r>
      <w:r>
        <w:t>43 400,0</w:t>
      </w:r>
      <w:r w:rsidR="0052764A">
        <w:t xml:space="preserve">», </w:t>
      </w:r>
      <w:r w:rsidR="003F1B98">
        <w:t>сумму</w:t>
      </w:r>
      <w:r w:rsidR="0052764A">
        <w:t xml:space="preserve"> «</w:t>
      </w:r>
      <w:r>
        <w:t>40 500,0</w:t>
      </w:r>
      <w:r w:rsidR="00CD3200">
        <w:t xml:space="preserve">» заменить </w:t>
      </w:r>
      <w:r w:rsidR="003F1B98">
        <w:t>суммой</w:t>
      </w:r>
      <w:r w:rsidR="00CD3200">
        <w:t xml:space="preserve"> «</w:t>
      </w:r>
      <w:r>
        <w:t>43 400,0</w:t>
      </w:r>
      <w:r w:rsidR="00CD3200">
        <w:t>»</w:t>
      </w:r>
      <w:r>
        <w:t xml:space="preserve">, слова «за счет иных источников финансирования – 18 000,0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» исключить.</w:t>
      </w:r>
    </w:p>
    <w:p w:rsidR="005F1CE0" w:rsidRDefault="005F1CE0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t>В четвертом абзаце раздела 7 цифру «95» заменить цифрой «60».</w:t>
      </w:r>
    </w:p>
    <w:p w:rsidR="005F1CE0" w:rsidRDefault="005F1CE0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таблице Приложения №1:</w:t>
      </w:r>
    </w:p>
    <w:p w:rsidR="005F1CE0" w:rsidRDefault="005F1CE0" w:rsidP="005F1CE0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в строке 2.1. в графе «2016 год (прогноз)» цифру «5» заменить цифрой «0», в графе «2017 год (прогноз)» цифру «10» заменить цифрой «0»</w:t>
      </w:r>
      <w:r w:rsidR="0035433F">
        <w:rPr>
          <w:szCs w:val="28"/>
        </w:rPr>
        <w:t>;</w:t>
      </w:r>
      <w:proofErr w:type="gramEnd"/>
    </w:p>
    <w:p w:rsidR="0035433F" w:rsidRDefault="0035433F" w:rsidP="005F1CE0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в строке 2.2. в графе «2016 год (прогноз)» цифру «15» заменить цифрой «0», в графе «2017 год (прогноз)» цифру «20» заменить цифрой «0»;</w:t>
      </w:r>
      <w:proofErr w:type="gramEnd"/>
    </w:p>
    <w:p w:rsidR="0035433F" w:rsidRDefault="0035433F" w:rsidP="005F1CE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строке 3.1. в графе «2017 год (прогноз)» цифру «1» заменить цифрой «0»;</w:t>
      </w:r>
    </w:p>
    <w:p w:rsidR="0035433F" w:rsidRDefault="0035433F" w:rsidP="005F1CE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в строке 4.1. в графе «2017 год (прогноз)» цифру «1» заменить цифрой «0»;</w:t>
      </w:r>
    </w:p>
    <w:p w:rsidR="0035433F" w:rsidRDefault="0035433F" w:rsidP="005F1CE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строке 4.2. в графе «2017 год (прогноз)» цифру «1» заменить цифрой «0»;</w:t>
      </w:r>
    </w:p>
    <w:p w:rsidR="0035433F" w:rsidRDefault="0035433F" w:rsidP="005F1CE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строке 4.3. в графе «2017 год (прогноз)» цифру «1» заменить цифрой «0».</w:t>
      </w:r>
    </w:p>
    <w:p w:rsidR="00962CBD" w:rsidRPr="00350EB0" w:rsidRDefault="00424D2A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350EB0">
        <w:rPr>
          <w:szCs w:val="28"/>
        </w:rPr>
        <w:t>Приложени</w:t>
      </w:r>
      <w:r w:rsidR="002634F4">
        <w:rPr>
          <w:szCs w:val="28"/>
        </w:rPr>
        <w:t>е</w:t>
      </w:r>
      <w:r w:rsidRPr="00350EB0">
        <w:rPr>
          <w:szCs w:val="28"/>
        </w:rPr>
        <w:t xml:space="preserve"> №2</w:t>
      </w:r>
      <w:r w:rsidR="0035433F">
        <w:rPr>
          <w:szCs w:val="28"/>
        </w:rPr>
        <w:t xml:space="preserve"> изложить в новой редакции согласно Приложению №1 к настоящему постановлению.</w:t>
      </w:r>
    </w:p>
    <w:p w:rsidR="001D33F4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347B81" w:rsidRDefault="00347B81" w:rsidP="00347B8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</w:t>
      </w:r>
      <w:r w:rsidR="005A1C36">
        <w:rPr>
          <w:szCs w:val="28"/>
        </w:rPr>
        <w:t>за</w:t>
      </w:r>
      <w:proofErr w:type="gramEnd"/>
      <w:r w:rsidR="005A1C36">
        <w:rPr>
          <w:szCs w:val="28"/>
        </w:rPr>
        <w:t xml:space="preserve">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Прокудин</w:t>
      </w:r>
      <w:r w:rsidR="003F1B98">
        <w:rPr>
          <w:szCs w:val="28"/>
        </w:rPr>
        <w:t xml:space="preserve"> А.А.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1"/>
    <w:p w:rsidR="00C7358D" w:rsidRDefault="00C7358D" w:rsidP="005A1C36">
      <w:pPr>
        <w:jc w:val="both"/>
        <w:rPr>
          <w:szCs w:val="28"/>
        </w:rPr>
      </w:pPr>
    </w:p>
    <w:p w:rsidR="00350EB0" w:rsidRDefault="00350EB0" w:rsidP="005A1C36">
      <w:pPr>
        <w:jc w:val="both"/>
        <w:rPr>
          <w:szCs w:val="28"/>
        </w:rPr>
      </w:pPr>
    </w:p>
    <w:p w:rsidR="00350EB0" w:rsidRDefault="00350EB0" w:rsidP="005A1C36">
      <w:pPr>
        <w:jc w:val="both"/>
        <w:rPr>
          <w:szCs w:val="28"/>
        </w:rPr>
      </w:pPr>
    </w:p>
    <w:p w:rsidR="001819A2" w:rsidRDefault="001819A2" w:rsidP="005A1C36">
      <w:pPr>
        <w:jc w:val="both"/>
        <w:rPr>
          <w:szCs w:val="28"/>
        </w:rPr>
      </w:pPr>
    </w:p>
    <w:p w:rsidR="003F1B98" w:rsidRDefault="003F1B98" w:rsidP="005A1C36">
      <w:pPr>
        <w:jc w:val="both"/>
        <w:rPr>
          <w:szCs w:val="28"/>
        </w:rPr>
      </w:pPr>
    </w:p>
    <w:p w:rsidR="0035433F" w:rsidRDefault="0035433F" w:rsidP="005A1C36">
      <w:pPr>
        <w:jc w:val="both"/>
        <w:rPr>
          <w:szCs w:val="28"/>
        </w:rPr>
      </w:pPr>
    </w:p>
    <w:p w:rsidR="0035433F" w:rsidRPr="006628FB" w:rsidRDefault="0035433F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    </w:t>
      </w:r>
      <w:proofErr w:type="spellStart"/>
      <w:r w:rsidR="00B9643F">
        <w:rPr>
          <w:szCs w:val="28"/>
        </w:rPr>
        <w:t>В.А.Чихирёв</w:t>
      </w:r>
      <w:proofErr w:type="spellEnd"/>
    </w:p>
    <w:p w:rsidR="001819A2" w:rsidRDefault="001819A2">
      <w:pPr>
        <w:rPr>
          <w:szCs w:val="28"/>
        </w:rPr>
      </w:pPr>
    </w:p>
    <w:p w:rsidR="003F1B98" w:rsidRDefault="003F1B98">
      <w:pPr>
        <w:rPr>
          <w:szCs w:val="28"/>
        </w:rPr>
      </w:pPr>
    </w:p>
    <w:p w:rsidR="003F1B98" w:rsidRDefault="003F1B98">
      <w:pPr>
        <w:rPr>
          <w:szCs w:val="28"/>
        </w:rPr>
      </w:pPr>
    </w:p>
    <w:p w:rsidR="001819A2" w:rsidRDefault="001819A2">
      <w:pPr>
        <w:rPr>
          <w:szCs w:val="28"/>
        </w:rPr>
      </w:pPr>
    </w:p>
    <w:p w:rsidR="00350EB0" w:rsidRDefault="00350EB0">
      <w:pPr>
        <w:rPr>
          <w:szCs w:val="28"/>
        </w:rPr>
      </w:pPr>
    </w:p>
    <w:p w:rsidR="001819A2" w:rsidRDefault="001819A2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9B5A26" w:rsidRDefault="00A406A2">
      <w:pPr>
        <w:rPr>
          <w:szCs w:val="28"/>
        </w:rPr>
      </w:pPr>
      <w:r>
        <w:rPr>
          <w:szCs w:val="28"/>
        </w:rPr>
        <w:t>Прокудин 21760</w:t>
      </w:r>
    </w:p>
    <w:p w:rsidR="0035433F" w:rsidRDefault="002E20F5" w:rsidP="00347B81">
      <w:pPr>
        <w:rPr>
          <w:szCs w:val="28"/>
        </w:rPr>
        <w:sectPr w:rsidR="0035433F" w:rsidSect="001819A2">
          <w:pgSz w:w="11906" w:h="16838" w:code="9"/>
          <w:pgMar w:top="1134" w:right="1134" w:bottom="1134" w:left="1531" w:header="720" w:footer="1134" w:gutter="0"/>
          <w:cols w:space="720"/>
          <w:titlePg/>
          <w:docGrid w:linePitch="381"/>
        </w:sectPr>
      </w:pPr>
      <w:r>
        <w:rPr>
          <w:szCs w:val="28"/>
        </w:rPr>
        <w:t>Москаленко 2169</w:t>
      </w:r>
      <w:r w:rsidR="00347B81">
        <w:rPr>
          <w:szCs w:val="28"/>
        </w:rPr>
        <w:t>8</w:t>
      </w:r>
    </w:p>
    <w:p w:rsidR="0035433F" w:rsidRDefault="0035433F" w:rsidP="0035433F">
      <w:pPr>
        <w:ind w:left="13892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35433F" w:rsidRDefault="0035433F" w:rsidP="0035433F">
      <w:pPr>
        <w:ind w:left="13892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5433F" w:rsidRDefault="0035433F" w:rsidP="0035433F">
      <w:pPr>
        <w:ind w:left="13892"/>
        <w:jc w:val="center"/>
        <w:rPr>
          <w:szCs w:val="28"/>
        </w:rPr>
      </w:pPr>
      <w:r>
        <w:rPr>
          <w:szCs w:val="28"/>
        </w:rPr>
        <w:t>городского округа Кинель Самарской области</w:t>
      </w:r>
    </w:p>
    <w:p w:rsidR="0035433F" w:rsidRDefault="0035433F" w:rsidP="0035433F">
      <w:pPr>
        <w:ind w:left="13892"/>
        <w:jc w:val="center"/>
        <w:rPr>
          <w:szCs w:val="28"/>
        </w:rPr>
      </w:pPr>
      <w:proofErr w:type="gramStart"/>
      <w:r>
        <w:rPr>
          <w:szCs w:val="28"/>
        </w:rPr>
        <w:t>от ____________№____</w:t>
      </w:r>
      <w:proofErr w:type="gramEnd"/>
    </w:p>
    <w:p w:rsidR="0035433F" w:rsidRDefault="0035433F" w:rsidP="0035433F">
      <w:pPr>
        <w:ind w:left="13892"/>
        <w:jc w:val="center"/>
        <w:rPr>
          <w:szCs w:val="28"/>
        </w:rPr>
      </w:pPr>
    </w:p>
    <w:p w:rsidR="0035433F" w:rsidRPr="006F7315" w:rsidRDefault="0035433F" w:rsidP="0035433F">
      <w:pPr>
        <w:ind w:left="13892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2</w:t>
      </w:r>
    </w:p>
    <w:p w:rsidR="0035433F" w:rsidRDefault="0035433F" w:rsidP="0035433F">
      <w:pPr>
        <w:ind w:left="13892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</w:p>
    <w:p w:rsidR="0035433F" w:rsidRDefault="0035433F" w:rsidP="0035433F">
      <w:pPr>
        <w:ind w:left="13892"/>
        <w:jc w:val="center"/>
        <w:rPr>
          <w:szCs w:val="28"/>
        </w:rPr>
      </w:pPr>
    </w:p>
    <w:p w:rsidR="0035433F" w:rsidRDefault="0035433F" w:rsidP="0035433F">
      <w:pPr>
        <w:ind w:left="13892"/>
        <w:jc w:val="center"/>
        <w:rPr>
          <w:szCs w:val="28"/>
        </w:rPr>
      </w:pPr>
    </w:p>
    <w:p w:rsidR="0035433F" w:rsidRDefault="0035433F" w:rsidP="0035433F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</w:t>
      </w:r>
      <w:r w:rsidRPr="000B23C7">
        <w:rPr>
          <w:b/>
          <w:szCs w:val="28"/>
        </w:rPr>
        <w:t>программ</w:t>
      </w:r>
      <w:r>
        <w:rPr>
          <w:b/>
          <w:szCs w:val="28"/>
        </w:rPr>
        <w:t>ы</w:t>
      </w:r>
    </w:p>
    <w:p w:rsidR="0035433F" w:rsidRDefault="0035433F" w:rsidP="0035433F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0B23C7">
        <w:rPr>
          <w:b/>
          <w:szCs w:val="28"/>
        </w:rPr>
        <w:t>-20</w:t>
      </w:r>
      <w:r>
        <w:rPr>
          <w:b/>
          <w:szCs w:val="28"/>
        </w:rPr>
        <w:t>20</w:t>
      </w:r>
      <w:r w:rsidRPr="000B23C7">
        <w:rPr>
          <w:b/>
          <w:szCs w:val="28"/>
        </w:rPr>
        <w:t xml:space="preserve"> годы»</w:t>
      </w:r>
    </w:p>
    <w:p w:rsidR="0035433F" w:rsidRPr="000B23C7" w:rsidRDefault="0035433F" w:rsidP="0035433F">
      <w:pPr>
        <w:jc w:val="center"/>
        <w:rPr>
          <w:b/>
          <w:szCs w:val="28"/>
        </w:rPr>
      </w:pPr>
    </w:p>
    <w:tbl>
      <w:tblPr>
        <w:tblW w:w="203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382"/>
        <w:gridCol w:w="1077"/>
        <w:gridCol w:w="812"/>
        <w:gridCol w:w="1120"/>
        <w:gridCol w:w="938"/>
        <w:gridCol w:w="826"/>
        <w:gridCol w:w="1120"/>
        <w:gridCol w:w="937"/>
        <w:gridCol w:w="812"/>
        <w:gridCol w:w="1120"/>
        <w:gridCol w:w="952"/>
        <w:gridCol w:w="812"/>
        <w:gridCol w:w="1120"/>
        <w:gridCol w:w="965"/>
        <w:gridCol w:w="798"/>
        <w:gridCol w:w="1120"/>
        <w:gridCol w:w="938"/>
      </w:tblGrid>
      <w:tr w:rsidR="000C0F04" w:rsidRPr="00D82AC4" w:rsidTr="00077375">
        <w:trPr>
          <w:tblHeader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0C0F04" w:rsidRPr="00D82AC4" w:rsidRDefault="000C0F0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 xml:space="preserve">№ </w:t>
            </w:r>
            <w:proofErr w:type="gramStart"/>
            <w:r w:rsidRPr="00D82AC4">
              <w:rPr>
                <w:sz w:val="24"/>
                <w:szCs w:val="24"/>
              </w:rPr>
              <w:t>п</w:t>
            </w:r>
            <w:proofErr w:type="gramEnd"/>
            <w:r w:rsidRPr="00D82AC4">
              <w:rPr>
                <w:sz w:val="24"/>
                <w:szCs w:val="24"/>
              </w:rPr>
              <w:t>/п</w:t>
            </w:r>
          </w:p>
        </w:tc>
        <w:tc>
          <w:tcPr>
            <w:tcW w:w="4382" w:type="dxa"/>
            <w:vMerge w:val="restart"/>
            <w:shd w:val="clear" w:color="auto" w:fill="auto"/>
            <w:vAlign w:val="center"/>
            <w:hideMark/>
          </w:tcPr>
          <w:p w:rsidR="000C0F04" w:rsidRPr="00D82AC4" w:rsidRDefault="000C0F0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0C0F04" w:rsidRPr="00415960" w:rsidRDefault="000C0F04" w:rsidP="000C0F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5960">
              <w:rPr>
                <w:sz w:val="24"/>
                <w:szCs w:val="24"/>
              </w:rPr>
              <w:t>Испол-нитель</w:t>
            </w:r>
            <w:proofErr w:type="spellEnd"/>
            <w:proofErr w:type="gramEnd"/>
            <w:r w:rsidRPr="00415960">
              <w:rPr>
                <w:sz w:val="24"/>
                <w:szCs w:val="24"/>
              </w:rPr>
              <w:t>*</w:t>
            </w:r>
          </w:p>
        </w:tc>
        <w:tc>
          <w:tcPr>
            <w:tcW w:w="14390" w:type="dxa"/>
            <w:gridSpan w:val="15"/>
            <w:shd w:val="clear" w:color="auto" w:fill="auto"/>
            <w:vAlign w:val="center"/>
            <w:hideMark/>
          </w:tcPr>
          <w:p w:rsidR="000C0F04" w:rsidRPr="00D82AC4" w:rsidRDefault="000C0F0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 xml:space="preserve">Объем и источники финансирования, </w:t>
            </w:r>
            <w:proofErr w:type="spellStart"/>
            <w:r w:rsidRPr="00D82AC4">
              <w:rPr>
                <w:sz w:val="24"/>
                <w:szCs w:val="24"/>
              </w:rPr>
              <w:t>тыс</w:t>
            </w:r>
            <w:proofErr w:type="gramStart"/>
            <w:r w:rsidRPr="00D82AC4">
              <w:rPr>
                <w:sz w:val="24"/>
                <w:szCs w:val="24"/>
              </w:rPr>
              <w:t>.р</w:t>
            </w:r>
            <w:proofErr w:type="gramEnd"/>
            <w:r w:rsidRPr="00D82AC4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D82AC4" w:rsidRPr="00D82AC4" w:rsidTr="00077375">
        <w:trPr>
          <w:tblHeader/>
        </w:trPr>
        <w:tc>
          <w:tcPr>
            <w:tcW w:w="546" w:type="dxa"/>
            <w:vMerge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2016 год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2017 год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2018 год</w:t>
            </w:r>
          </w:p>
        </w:tc>
        <w:tc>
          <w:tcPr>
            <w:tcW w:w="2897" w:type="dxa"/>
            <w:gridSpan w:val="3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2019 год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2020 год</w:t>
            </w:r>
          </w:p>
        </w:tc>
      </w:tr>
      <w:tr w:rsidR="000C0F04" w:rsidRPr="00D82AC4" w:rsidTr="00077375">
        <w:trPr>
          <w:tblHeader/>
        </w:trPr>
        <w:tc>
          <w:tcPr>
            <w:tcW w:w="546" w:type="dxa"/>
            <w:vMerge/>
            <w:vAlign w:val="center"/>
            <w:hideMark/>
          </w:tcPr>
          <w:p w:rsidR="000C0F04" w:rsidRPr="00D82AC4" w:rsidRDefault="000C0F04" w:rsidP="00D82AC4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  <w:hideMark/>
          </w:tcPr>
          <w:p w:rsidR="000C0F04" w:rsidRPr="00D82AC4" w:rsidRDefault="000C0F04" w:rsidP="00D82AC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0C0F04" w:rsidRPr="00D82AC4" w:rsidRDefault="000C0F04" w:rsidP="00D82AC4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415960">
              <w:rPr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415960">
              <w:rPr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415960">
              <w:rPr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415960">
              <w:rPr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415960">
              <w:rPr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Разработка (корректировка) документов территориального планирования, правил землепользования и застройки территорий городского округа Кинель, документации по планировке территорий, ведение дежурной карты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proofErr w:type="spellStart"/>
            <w:r w:rsidRPr="00D82AC4"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500,0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Формирование земельных участков для жилищного строительства, комплексного освоения в целях жилищного строительства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КУМИ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 в целях жилищного строительства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КУМИ</w:t>
            </w:r>
          </w:p>
        </w:tc>
        <w:tc>
          <w:tcPr>
            <w:tcW w:w="14390" w:type="dxa"/>
            <w:gridSpan w:val="15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Формирование земельных участков для предоставления их бесплатно в собственность граждан в целях индивидуального жилищного строительства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КУМИ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5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Предоставление сформированных земельных участков в собственность граждан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КУМИ</w:t>
            </w:r>
          </w:p>
        </w:tc>
        <w:tc>
          <w:tcPr>
            <w:tcW w:w="14390" w:type="dxa"/>
            <w:gridSpan w:val="15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6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Формирование муниципального жилищного фонда, включая маневренный фонд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КУМИ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Проектирование и строительство коммунальной инфраструктуры на земельных участках для жилья экономического класса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proofErr w:type="spellStart"/>
            <w:r w:rsidRPr="00D82AC4"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7 000,0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7 000,0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Проектирование и строительство объектов социальной инфраструктуры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proofErr w:type="spellStart"/>
            <w:r w:rsidRPr="00D82AC4"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Проектирование и строительство автомобильных дорог в новых микрорайонах массовой малоэтажной и многоквартирной застройки жильём экономического класса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proofErr w:type="spellStart"/>
            <w:r w:rsidRPr="00D82AC4">
              <w:rPr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4 500,0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4 500,0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4 500,0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4 500,0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4 500,0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4 500,0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AC4">
              <w:rPr>
                <w:b/>
                <w:bCs/>
                <w:color w:val="000000"/>
                <w:sz w:val="24"/>
                <w:szCs w:val="24"/>
              </w:rPr>
              <w:t>43 400,0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18 700,0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18 700,0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11 700,0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11 700,0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11 700,0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11 700,0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 xml:space="preserve">в </w:t>
            </w:r>
            <w:proofErr w:type="spellStart"/>
            <w:r w:rsidRPr="00D82AC4">
              <w:rPr>
                <w:sz w:val="24"/>
                <w:szCs w:val="24"/>
              </w:rPr>
              <w:t>т.ч</w:t>
            </w:r>
            <w:proofErr w:type="spellEnd"/>
            <w:r w:rsidRPr="00D82AC4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</w:tr>
      <w:tr w:rsidR="00D82AC4" w:rsidRPr="00D82AC4" w:rsidTr="00077375"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82AC4">
              <w:rPr>
                <w:b/>
                <w:bCs/>
                <w:sz w:val="24"/>
                <w:szCs w:val="24"/>
              </w:rPr>
              <w:t>900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3 300,0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3 300,0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3 300,0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82AC4">
              <w:rPr>
                <w:b/>
                <w:bCs/>
                <w:sz w:val="24"/>
                <w:szCs w:val="24"/>
              </w:rPr>
              <w:t>500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500,0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15 400,0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15 400,0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8 400,0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8 400,0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8 400,0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8 400,0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</w:tbl>
    <w:p w:rsidR="00D82AC4" w:rsidRDefault="00D82AC4" w:rsidP="00D82AC4">
      <w:pPr>
        <w:rPr>
          <w:sz w:val="24"/>
          <w:szCs w:val="28"/>
        </w:rPr>
      </w:pPr>
    </w:p>
    <w:p w:rsidR="00D82AC4" w:rsidRDefault="00D82AC4" w:rsidP="00D82AC4">
      <w:pPr>
        <w:rPr>
          <w:sz w:val="24"/>
          <w:szCs w:val="28"/>
        </w:rPr>
      </w:pPr>
      <w:r w:rsidRPr="00151BCE">
        <w:rPr>
          <w:sz w:val="24"/>
          <w:szCs w:val="28"/>
        </w:rPr>
        <w:t>*</w:t>
      </w:r>
      <w:r>
        <w:rPr>
          <w:sz w:val="24"/>
          <w:szCs w:val="28"/>
        </w:rPr>
        <w:t xml:space="preserve"> КУМИ – Комитет по управлению имуществом</w:t>
      </w:r>
    </w:p>
    <w:p w:rsidR="00D82AC4" w:rsidRPr="00151BCE" w:rsidRDefault="00D82AC4" w:rsidP="00D82AC4">
      <w:pPr>
        <w:rPr>
          <w:sz w:val="24"/>
          <w:szCs w:val="28"/>
        </w:rPr>
      </w:pPr>
      <w:r>
        <w:rPr>
          <w:sz w:val="24"/>
          <w:szCs w:val="28"/>
        </w:rPr>
        <w:t xml:space="preserve">* </w:t>
      </w:r>
      <w:proofErr w:type="spellStart"/>
      <w:r>
        <w:rPr>
          <w:sz w:val="24"/>
          <w:szCs w:val="28"/>
        </w:rPr>
        <w:t>УАиГ</w:t>
      </w:r>
      <w:proofErr w:type="spellEnd"/>
      <w:r>
        <w:rPr>
          <w:sz w:val="24"/>
          <w:szCs w:val="28"/>
        </w:rPr>
        <w:t xml:space="preserve"> – Управление архитектуры и градостроительства </w:t>
      </w:r>
    </w:p>
    <w:p w:rsidR="00347B81" w:rsidRDefault="00347B81" w:rsidP="00347B81">
      <w:pPr>
        <w:rPr>
          <w:szCs w:val="28"/>
        </w:rPr>
      </w:pPr>
    </w:p>
    <w:sectPr w:rsidR="00347B81" w:rsidSect="00D82AC4">
      <w:pgSz w:w="21886" w:h="15479" w:orient="landscape" w:code="9"/>
      <w:pgMar w:top="1418" w:right="851" w:bottom="851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B5" w:rsidRDefault="007E43B5" w:rsidP="00F04F24">
      <w:r>
        <w:separator/>
      </w:r>
    </w:p>
  </w:endnote>
  <w:endnote w:type="continuationSeparator" w:id="0">
    <w:p w:rsidR="007E43B5" w:rsidRDefault="007E43B5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B5" w:rsidRDefault="007E43B5" w:rsidP="00F04F24">
      <w:r>
        <w:separator/>
      </w:r>
    </w:p>
  </w:footnote>
  <w:footnote w:type="continuationSeparator" w:id="0">
    <w:p w:rsidR="007E43B5" w:rsidRDefault="007E43B5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77375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C0F04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86C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4F4"/>
    <w:rsid w:val="00263B0D"/>
    <w:rsid w:val="0027514B"/>
    <w:rsid w:val="002764DC"/>
    <w:rsid w:val="00280DEF"/>
    <w:rsid w:val="00281FD1"/>
    <w:rsid w:val="0028293F"/>
    <w:rsid w:val="002858DC"/>
    <w:rsid w:val="002A0A07"/>
    <w:rsid w:val="002A436E"/>
    <w:rsid w:val="002C011E"/>
    <w:rsid w:val="002C3EEB"/>
    <w:rsid w:val="002D1C1A"/>
    <w:rsid w:val="002D207E"/>
    <w:rsid w:val="002D224B"/>
    <w:rsid w:val="002D7ED1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64A"/>
    <w:rsid w:val="00316E88"/>
    <w:rsid w:val="003170E8"/>
    <w:rsid w:val="003242B8"/>
    <w:rsid w:val="0032789C"/>
    <w:rsid w:val="00333190"/>
    <w:rsid w:val="00333BC8"/>
    <w:rsid w:val="00341D88"/>
    <w:rsid w:val="00342A95"/>
    <w:rsid w:val="003473F8"/>
    <w:rsid w:val="00347B81"/>
    <w:rsid w:val="00350E51"/>
    <w:rsid w:val="00350EB0"/>
    <w:rsid w:val="003526E3"/>
    <w:rsid w:val="0035433F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3725"/>
    <w:rsid w:val="00463841"/>
    <w:rsid w:val="0046408F"/>
    <w:rsid w:val="00465E1C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2764A"/>
    <w:rsid w:val="0054028B"/>
    <w:rsid w:val="0054119C"/>
    <w:rsid w:val="005425DC"/>
    <w:rsid w:val="0054432E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1CE0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3287"/>
    <w:rsid w:val="00614556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5FD"/>
    <w:rsid w:val="006A1FA6"/>
    <w:rsid w:val="006A2909"/>
    <w:rsid w:val="006A5B68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2130"/>
    <w:rsid w:val="007167EF"/>
    <w:rsid w:val="0071782B"/>
    <w:rsid w:val="00725BF0"/>
    <w:rsid w:val="00726C02"/>
    <w:rsid w:val="0073404A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406"/>
    <w:rsid w:val="007D5682"/>
    <w:rsid w:val="007E09B8"/>
    <w:rsid w:val="007E1E4C"/>
    <w:rsid w:val="007E43B5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B7F92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54500"/>
    <w:rsid w:val="00957004"/>
    <w:rsid w:val="00962A19"/>
    <w:rsid w:val="00962CBD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1ED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1B5E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3CFC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5763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DFD9-AC6F-4CB1-9C52-40E6EF46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2903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268</cp:revision>
  <cp:lastPrinted>2017-01-08T14:47:00Z</cp:lastPrinted>
  <dcterms:created xsi:type="dcterms:W3CDTF">2010-04-06T11:13:00Z</dcterms:created>
  <dcterms:modified xsi:type="dcterms:W3CDTF">2017-01-18T05:40:00Z</dcterms:modified>
</cp:coreProperties>
</file>